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24" w:rsidRPr="00654B58" w:rsidRDefault="000A2024" w:rsidP="000A2024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654B58">
        <w:rPr>
          <w:rFonts w:ascii="Times New Roman" w:hAnsi="Times New Roman"/>
          <w:b/>
          <w:bCs/>
          <w:sz w:val="28"/>
        </w:rPr>
        <w:t>БЛАНК ПРЕДПРИЯТИЯ</w:t>
      </w:r>
    </w:p>
    <w:p w:rsidR="00443E4A" w:rsidRDefault="00443E4A" w:rsidP="000A2024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443E4A" w:rsidRPr="000A2024" w:rsidRDefault="00443E4A" w:rsidP="000A2024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0A2024" w:rsidRPr="00C71FCD" w:rsidRDefault="000A2024" w:rsidP="000A2024">
      <w:pPr>
        <w:spacing w:after="0"/>
        <w:jc w:val="center"/>
        <w:rPr>
          <w:rFonts w:ascii="Times New Roman" w:hAnsi="Times New Roman"/>
          <w:b/>
          <w:sz w:val="28"/>
        </w:rPr>
      </w:pPr>
      <w:r w:rsidRPr="00C71FCD">
        <w:rPr>
          <w:rFonts w:ascii="Times New Roman" w:hAnsi="Times New Roman"/>
          <w:b/>
          <w:sz w:val="28"/>
        </w:rPr>
        <w:t>Приказ</w:t>
      </w:r>
    </w:p>
    <w:p w:rsidR="000A2024" w:rsidRPr="00C71FCD" w:rsidRDefault="000A2024" w:rsidP="000A2024">
      <w:pPr>
        <w:spacing w:after="0"/>
        <w:jc w:val="center"/>
        <w:rPr>
          <w:rFonts w:ascii="Times New Roman" w:hAnsi="Times New Roman"/>
          <w:sz w:val="24"/>
        </w:rPr>
      </w:pPr>
      <w:r w:rsidRPr="00C71FCD">
        <w:rPr>
          <w:rFonts w:ascii="Times New Roman" w:hAnsi="Times New Roman"/>
          <w:b/>
          <w:sz w:val="28"/>
        </w:rPr>
        <w:t xml:space="preserve">о создании </w:t>
      </w:r>
      <w:r w:rsidRPr="000A2024">
        <w:rPr>
          <w:rFonts w:ascii="Times New Roman" w:hAnsi="Times New Roman"/>
          <w:b/>
          <w:sz w:val="28"/>
        </w:rPr>
        <w:t>отдел</w:t>
      </w:r>
      <w:r>
        <w:rPr>
          <w:rFonts w:ascii="Times New Roman" w:hAnsi="Times New Roman"/>
          <w:b/>
          <w:sz w:val="28"/>
        </w:rPr>
        <w:t>а</w:t>
      </w:r>
      <w:r w:rsidRPr="000A2024">
        <w:rPr>
          <w:rFonts w:ascii="Times New Roman" w:hAnsi="Times New Roman"/>
          <w:b/>
          <w:sz w:val="28"/>
        </w:rPr>
        <w:t xml:space="preserve"> закупок при проведении закупок товаров, работ, услуг отдельными видами юридических лиц</w:t>
      </w:r>
    </w:p>
    <w:p w:rsidR="000A2024" w:rsidRDefault="000A2024" w:rsidP="000A202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35C68" w:rsidRPr="00C71FCD" w:rsidRDefault="00635C68" w:rsidP="00635C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01.02.2024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34AAA">
        <w:rPr>
          <w:rFonts w:ascii="Times New Roman" w:hAnsi="Times New Roman"/>
          <w:sz w:val="24"/>
        </w:rPr>
        <w:t xml:space="preserve">        </w:t>
      </w:r>
      <w:r w:rsidR="00A148B3">
        <w:rPr>
          <w:rFonts w:ascii="Times New Roman" w:hAnsi="Times New Roman"/>
          <w:sz w:val="24"/>
        </w:rPr>
        <w:t>№</w:t>
      </w:r>
      <w:r w:rsidRPr="00C71FCD">
        <w:rPr>
          <w:rFonts w:ascii="Times New Roman" w:hAnsi="Times New Roman"/>
          <w:sz w:val="24"/>
        </w:rPr>
        <w:t xml:space="preserve"> [значение]</w:t>
      </w:r>
    </w:p>
    <w:p w:rsidR="00635C68" w:rsidRPr="000A2024" w:rsidRDefault="00635C68" w:rsidP="000A202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A2024" w:rsidRPr="000A2024" w:rsidRDefault="000A2024" w:rsidP="000A20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A2024" w:rsidRPr="000A2024" w:rsidRDefault="000A2024" w:rsidP="003A3F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2024">
        <w:rPr>
          <w:rFonts w:ascii="Times New Roman" w:hAnsi="Times New Roman"/>
          <w:sz w:val="24"/>
          <w:szCs w:val="24"/>
        </w:rPr>
        <w:t xml:space="preserve">В целях организации деятельности </w:t>
      </w:r>
      <w:r w:rsidR="00803F03" w:rsidRPr="007A49F5">
        <w:rPr>
          <w:rFonts w:ascii="Times New Roman" w:hAnsi="Times New Roman"/>
          <w:sz w:val="24"/>
          <w:szCs w:val="24"/>
          <w:highlight w:val="yellow"/>
        </w:rPr>
        <w:t>ПОЛНОЕ НАИМЕНОВАНИЕ ОРГАНИЗАЦИИ</w:t>
      </w:r>
      <w:r w:rsidRPr="000A2024">
        <w:rPr>
          <w:rFonts w:ascii="Times New Roman" w:hAnsi="Times New Roman"/>
          <w:sz w:val="24"/>
          <w:szCs w:val="24"/>
        </w:rPr>
        <w:t xml:space="preserve"> при осуществлении закупок для собственных нужд, в соответствии с Федеральным  Законом от 18 июля 2011 года № 223-ФЗ «О закупках товаров, работ, услуг отдельными видами юридических лиц», ПРИКАЗЫВАЮ:</w:t>
      </w:r>
    </w:p>
    <w:p w:rsidR="000A2024" w:rsidRPr="000A2024" w:rsidRDefault="000A2024" w:rsidP="003A3F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2024">
        <w:rPr>
          <w:rFonts w:ascii="Times New Roman" w:hAnsi="Times New Roman"/>
          <w:sz w:val="24"/>
          <w:szCs w:val="24"/>
        </w:rPr>
        <w:t xml:space="preserve">1. Утвердить </w:t>
      </w:r>
      <w:r w:rsidR="00803F03" w:rsidRPr="00803F03">
        <w:rPr>
          <w:rFonts w:ascii="Times New Roman" w:hAnsi="Times New Roman"/>
          <w:sz w:val="24"/>
          <w:szCs w:val="24"/>
        </w:rPr>
        <w:t>Положение об отделе закупок при проведении закупок товаров, работ, услуг отдельными видами юридических лиц</w:t>
      </w:r>
      <w:r w:rsidR="00803F03">
        <w:rPr>
          <w:rFonts w:ascii="Times New Roman" w:hAnsi="Times New Roman"/>
          <w:sz w:val="24"/>
          <w:szCs w:val="24"/>
        </w:rPr>
        <w:t>.</w:t>
      </w:r>
    </w:p>
    <w:p w:rsidR="000A2024" w:rsidRPr="000A2024" w:rsidRDefault="00803F03" w:rsidP="003A3F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="000A2024" w:rsidRPr="000A2024">
        <w:rPr>
          <w:rFonts w:ascii="Times New Roman" w:hAnsi="Times New Roman"/>
          <w:sz w:val="24"/>
          <w:szCs w:val="24"/>
        </w:rPr>
        <w:t xml:space="preserve">. Руководителю </w:t>
      </w:r>
      <w:r>
        <w:rPr>
          <w:rFonts w:ascii="Times New Roman" w:hAnsi="Times New Roman"/>
          <w:sz w:val="24"/>
          <w:szCs w:val="24"/>
        </w:rPr>
        <w:t>отдела закупок</w:t>
      </w:r>
      <w:r w:rsidR="000A2024" w:rsidRPr="000A2024">
        <w:rPr>
          <w:rFonts w:ascii="Times New Roman" w:hAnsi="Times New Roman"/>
          <w:sz w:val="24"/>
          <w:szCs w:val="24"/>
        </w:rPr>
        <w:t xml:space="preserve"> обеспечить организацию деятельности введенно</w:t>
      </w:r>
      <w:r>
        <w:rPr>
          <w:rFonts w:ascii="Times New Roman" w:hAnsi="Times New Roman"/>
          <w:sz w:val="24"/>
          <w:szCs w:val="24"/>
        </w:rPr>
        <w:t>му</w:t>
      </w:r>
      <w:r w:rsidR="000A2024" w:rsidRPr="000A2024">
        <w:rPr>
          <w:rFonts w:ascii="Times New Roman" w:hAnsi="Times New Roman"/>
          <w:sz w:val="24"/>
          <w:szCs w:val="24"/>
        </w:rPr>
        <w:t xml:space="preserve"> ему </w:t>
      </w:r>
      <w:r>
        <w:rPr>
          <w:rFonts w:ascii="Times New Roman" w:hAnsi="Times New Roman"/>
          <w:sz w:val="24"/>
          <w:szCs w:val="24"/>
        </w:rPr>
        <w:t>отдела</w:t>
      </w:r>
      <w:r w:rsidR="000A2024" w:rsidRPr="000A202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F03">
        <w:rPr>
          <w:rFonts w:ascii="Times New Roman" w:hAnsi="Times New Roman"/>
          <w:sz w:val="24"/>
          <w:szCs w:val="24"/>
        </w:rPr>
        <w:t>об отделе закупок при проведении закупок товаров, работ, услуг отдельными видами юридических лиц</w:t>
      </w:r>
      <w:r w:rsidR="000A2024" w:rsidRPr="000A2024">
        <w:rPr>
          <w:rFonts w:ascii="Times New Roman" w:hAnsi="Times New Roman"/>
          <w:sz w:val="24"/>
          <w:szCs w:val="24"/>
        </w:rPr>
        <w:t>.</w:t>
      </w:r>
      <w:r w:rsidR="000A2024" w:rsidRPr="000A2024">
        <w:rPr>
          <w:rFonts w:ascii="Times New Roman" w:hAnsi="Times New Roman"/>
          <w:sz w:val="28"/>
          <w:szCs w:val="28"/>
        </w:rPr>
        <w:t xml:space="preserve"> </w:t>
      </w:r>
    </w:p>
    <w:p w:rsidR="00803F03" w:rsidRDefault="00803F03" w:rsidP="003A3F6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2024" w:rsidRPr="000A2024">
        <w:rPr>
          <w:rFonts w:ascii="Times New Roman" w:hAnsi="Times New Roman"/>
          <w:sz w:val="24"/>
          <w:szCs w:val="24"/>
        </w:rPr>
        <w:t xml:space="preserve">. </w:t>
      </w:r>
      <w:r w:rsidRPr="00C71FCD">
        <w:rPr>
          <w:rFonts w:ascii="Times New Roman" w:hAnsi="Times New Roman"/>
          <w:sz w:val="24"/>
        </w:rPr>
        <w:t xml:space="preserve">Контроль за исполнением приказа </w:t>
      </w:r>
      <w:r w:rsidRPr="00A20F0C">
        <w:rPr>
          <w:rFonts w:ascii="Times New Roman" w:hAnsi="Times New Roman"/>
          <w:sz w:val="24"/>
          <w:highlight w:val="yellow"/>
        </w:rPr>
        <w:t>[оставляю за собой/возлагаю на (должность, Ф. И. О.)]</w:t>
      </w:r>
      <w:r w:rsidRPr="00C71FCD">
        <w:rPr>
          <w:rFonts w:ascii="Times New Roman" w:hAnsi="Times New Roman"/>
          <w:sz w:val="24"/>
        </w:rPr>
        <w:t>.</w:t>
      </w:r>
    </w:p>
    <w:p w:rsidR="00803F03" w:rsidRPr="00C71FCD" w:rsidRDefault="00803F03" w:rsidP="00803F03">
      <w:pPr>
        <w:ind w:firstLine="708"/>
        <w:jc w:val="both"/>
        <w:rPr>
          <w:rFonts w:ascii="Times New Roman" w:hAnsi="Times New Roman"/>
          <w:sz w:val="24"/>
        </w:rPr>
      </w:pPr>
    </w:p>
    <w:p w:rsidR="00803F03" w:rsidRPr="00C71FCD" w:rsidRDefault="00803F03" w:rsidP="00803F03">
      <w:pPr>
        <w:jc w:val="both"/>
        <w:rPr>
          <w:rFonts w:ascii="Times New Roman" w:hAnsi="Times New Roman"/>
          <w:sz w:val="24"/>
        </w:rPr>
      </w:pPr>
      <w:r w:rsidRPr="00C71FCD">
        <w:rPr>
          <w:rFonts w:ascii="Times New Roman" w:hAnsi="Times New Roman"/>
          <w:sz w:val="24"/>
        </w:rPr>
        <w:t>[должность, подпись, инициалы, фамилия руководителя]</w:t>
      </w:r>
    </w:p>
    <w:p w:rsidR="000A2024" w:rsidRPr="000A2024" w:rsidRDefault="000A2024" w:rsidP="00803F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2024" w:rsidRDefault="000A2024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0A2024" w:rsidRDefault="000A2024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0A2024" w:rsidRDefault="000A2024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803F03" w:rsidRDefault="00803F03" w:rsidP="00A00E93">
      <w:pPr>
        <w:spacing w:after="0" w:line="240" w:lineRule="auto"/>
        <w:ind w:left="7788" w:firstLine="9"/>
        <w:jc w:val="right"/>
        <w:rPr>
          <w:rFonts w:ascii="Times New Roman" w:hAnsi="Times New Roman"/>
          <w:b/>
          <w:sz w:val="24"/>
          <w:szCs w:val="24"/>
        </w:rPr>
      </w:pPr>
    </w:p>
    <w:p w:rsidR="00137D12" w:rsidRDefault="00137D12" w:rsidP="00137D12">
      <w:pPr>
        <w:spacing w:after="0" w:line="240" w:lineRule="auto"/>
        <w:ind w:left="6379" w:firstLine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A00E93" w:rsidRPr="00A00E93" w:rsidRDefault="00E87E53" w:rsidP="00137D12">
      <w:pPr>
        <w:spacing w:after="0" w:line="240" w:lineRule="auto"/>
        <w:ind w:left="6379" w:firstLine="9"/>
        <w:rPr>
          <w:rFonts w:ascii="Times New Roman" w:hAnsi="Times New Roman"/>
          <w:sz w:val="24"/>
          <w:szCs w:val="24"/>
        </w:rPr>
      </w:pPr>
      <w:r w:rsidRPr="00A00E93">
        <w:rPr>
          <w:rFonts w:ascii="Times New Roman" w:hAnsi="Times New Roman"/>
          <w:b/>
          <w:sz w:val="24"/>
          <w:szCs w:val="24"/>
        </w:rPr>
        <w:t>УТВЕРЖД</w:t>
      </w:r>
      <w:r w:rsidR="00A00E93" w:rsidRPr="00A00E93">
        <w:rPr>
          <w:rFonts w:ascii="Times New Roman" w:hAnsi="Times New Roman"/>
          <w:b/>
          <w:sz w:val="24"/>
          <w:szCs w:val="24"/>
        </w:rPr>
        <w:t>ЕНО</w:t>
      </w:r>
      <w:r w:rsidRPr="00A00E93">
        <w:rPr>
          <w:rFonts w:ascii="Times New Roman" w:hAnsi="Times New Roman"/>
          <w:b/>
          <w:sz w:val="24"/>
          <w:szCs w:val="24"/>
        </w:rPr>
        <w:br/>
      </w:r>
      <w:r w:rsidR="00A00E93" w:rsidRPr="00A00E93">
        <w:rPr>
          <w:rFonts w:ascii="Times New Roman" w:hAnsi="Times New Roman"/>
          <w:sz w:val="24"/>
          <w:szCs w:val="24"/>
        </w:rPr>
        <w:t xml:space="preserve">приказом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</w:p>
    <w:p w:rsidR="00E87E53" w:rsidRPr="00E87E53" w:rsidRDefault="00A00E93" w:rsidP="00137D12">
      <w:pPr>
        <w:spacing w:after="0" w:line="240" w:lineRule="auto"/>
        <w:ind w:left="6379" w:firstLine="9"/>
        <w:rPr>
          <w:rFonts w:ascii="Times New Roman" w:hAnsi="Times New Roman"/>
          <w:sz w:val="24"/>
          <w:szCs w:val="24"/>
        </w:rPr>
      </w:pPr>
      <w:r w:rsidRPr="00A00E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A00E93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1</w:t>
      </w:r>
      <w:r w:rsidRPr="00A00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00E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A00E93">
        <w:rPr>
          <w:rFonts w:ascii="Times New Roman" w:hAnsi="Times New Roman"/>
          <w:sz w:val="24"/>
          <w:szCs w:val="24"/>
        </w:rPr>
        <w:t xml:space="preserve"> г.</w:t>
      </w:r>
    </w:p>
    <w:p w:rsidR="00E87E53" w:rsidRDefault="00E87E53" w:rsidP="00937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03E" w:rsidRDefault="00A00E93" w:rsidP="00A0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t>Положение об отделе закупок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0E93" w:rsidRDefault="00A00E93" w:rsidP="00A00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E93">
        <w:rPr>
          <w:rFonts w:ascii="Times New Roman" w:hAnsi="Times New Roman"/>
          <w:b/>
          <w:sz w:val="24"/>
          <w:szCs w:val="24"/>
        </w:rPr>
        <w:t>при проведении закупок товаров, работ,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93">
        <w:rPr>
          <w:rFonts w:ascii="Times New Roman" w:hAnsi="Times New Roman"/>
          <w:b/>
          <w:sz w:val="24"/>
          <w:szCs w:val="24"/>
        </w:rPr>
        <w:t>отдельными видами юридических лиц</w:t>
      </w:r>
    </w:p>
    <w:p w:rsidR="00A00E93" w:rsidRPr="00E87E53" w:rsidRDefault="00A00E93" w:rsidP="00937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53" w:rsidRPr="00E87E53" w:rsidRDefault="00E87E53" w:rsidP="006A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7E53" w:rsidRPr="00E87E53" w:rsidRDefault="00E87E53" w:rsidP="009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53" w:rsidRPr="00E87E53" w:rsidRDefault="00575A51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</w:t>
      </w:r>
      <w:r w:rsidR="00E87E53" w:rsidRPr="00E87E53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51">
        <w:rPr>
          <w:rFonts w:ascii="Times New Roman" w:hAnsi="Times New Roman"/>
          <w:sz w:val="24"/>
          <w:szCs w:val="24"/>
        </w:rPr>
        <w:t>об отделе закупок при проведении закупок товаров, работ, услуг отдельными видами юридических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E53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</w:t>
      </w:r>
      <w:r w:rsidRPr="00E87E53">
        <w:rPr>
          <w:rFonts w:ascii="Times New Roman" w:hAnsi="Times New Roman"/>
          <w:sz w:val="24"/>
          <w:szCs w:val="24"/>
        </w:rPr>
        <w:t>оложение)</w:t>
      </w:r>
      <w:r w:rsidR="00E87E53" w:rsidRPr="00E87E53">
        <w:rPr>
          <w:rFonts w:ascii="Times New Roman" w:hAnsi="Times New Roman"/>
          <w:sz w:val="24"/>
          <w:szCs w:val="24"/>
        </w:rPr>
        <w:t xml:space="preserve"> устанавливает правила организации деятельности отдела закупок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E87E53" w:rsidRPr="00E87E53">
        <w:rPr>
          <w:rFonts w:ascii="Times New Roman" w:hAnsi="Times New Roman"/>
          <w:sz w:val="24"/>
          <w:szCs w:val="24"/>
        </w:rPr>
        <w:t xml:space="preserve"> (далее - Отдел закупок) при планировании и осуществлении закупок товаров, работ, услуг для нужд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E87E53" w:rsidRPr="00E87E53">
        <w:rPr>
          <w:rFonts w:ascii="Times New Roman" w:hAnsi="Times New Roman"/>
          <w:sz w:val="24"/>
          <w:szCs w:val="24"/>
        </w:rPr>
        <w:t xml:space="preserve"> (далее - Заказчик) в соответствии с Федеральным законом от 18.07.2011 </w:t>
      </w:r>
      <w:r w:rsidR="007D4858">
        <w:rPr>
          <w:rFonts w:ascii="Times New Roman" w:hAnsi="Times New Roman"/>
          <w:sz w:val="24"/>
          <w:szCs w:val="24"/>
        </w:rPr>
        <w:t>№</w:t>
      </w:r>
      <w:r w:rsidR="00E87E53" w:rsidRPr="00E87E53">
        <w:rPr>
          <w:rFonts w:ascii="Times New Roman" w:hAnsi="Times New Roman"/>
          <w:sz w:val="24"/>
          <w:szCs w:val="24"/>
        </w:rPr>
        <w:t xml:space="preserve"> 223-ФЗ "О закупках товаров, работ, услуг отдельными видами юридических лиц".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1.2. Отдел закупок руководствуется Федеральным законом от 18.07.2011 </w:t>
      </w:r>
      <w:r w:rsidR="00305025">
        <w:rPr>
          <w:rFonts w:ascii="Times New Roman" w:hAnsi="Times New Roman"/>
          <w:sz w:val="24"/>
          <w:szCs w:val="24"/>
        </w:rPr>
        <w:t>№</w:t>
      </w:r>
      <w:r w:rsidRPr="00E87E53">
        <w:rPr>
          <w:rFonts w:ascii="Times New Roman" w:hAnsi="Times New Roman"/>
          <w:sz w:val="24"/>
          <w:szCs w:val="24"/>
        </w:rPr>
        <w:t xml:space="preserve"> 223-ФЗ "О закупках товаров, работ, услуг отдельными видами юридических </w:t>
      </w:r>
      <w:r w:rsidRPr="009377F0">
        <w:rPr>
          <w:rFonts w:ascii="Times New Roman" w:hAnsi="Times New Roman"/>
          <w:sz w:val="24"/>
          <w:szCs w:val="24"/>
        </w:rPr>
        <w:t>лиц"</w:t>
      </w:r>
      <w:r w:rsidR="009377F0" w:rsidRPr="009377F0">
        <w:rPr>
          <w:rFonts w:ascii="Times New Roman" w:hAnsi="Times New Roman"/>
          <w:sz w:val="24"/>
          <w:szCs w:val="24"/>
        </w:rPr>
        <w:t xml:space="preserve"> (далее - Закон N 223-ФЗ)</w:t>
      </w:r>
      <w:r w:rsidRPr="009377F0">
        <w:rPr>
          <w:rFonts w:ascii="Times New Roman" w:hAnsi="Times New Roman"/>
          <w:sz w:val="24"/>
          <w:szCs w:val="24"/>
        </w:rPr>
        <w:t>, Федеральным</w:t>
      </w:r>
      <w:r w:rsidRPr="00E87E53">
        <w:rPr>
          <w:rFonts w:ascii="Times New Roman" w:hAnsi="Times New Roman"/>
          <w:sz w:val="24"/>
          <w:szCs w:val="24"/>
        </w:rPr>
        <w:t xml:space="preserve"> законом от 26.07.2006 </w:t>
      </w:r>
      <w:r w:rsidR="00305025">
        <w:rPr>
          <w:rFonts w:ascii="Times New Roman" w:hAnsi="Times New Roman"/>
          <w:sz w:val="24"/>
          <w:szCs w:val="24"/>
        </w:rPr>
        <w:t>№</w:t>
      </w:r>
      <w:r w:rsidRPr="00E87E53">
        <w:rPr>
          <w:rFonts w:ascii="Times New Roman" w:hAnsi="Times New Roman"/>
          <w:sz w:val="24"/>
          <w:szCs w:val="24"/>
        </w:rPr>
        <w:t xml:space="preserve"> 135-ФЗ "О защите конкуренции", иными нормативными правовым</w:t>
      </w:r>
      <w:r w:rsidR="006A526D">
        <w:rPr>
          <w:rFonts w:ascii="Times New Roman" w:hAnsi="Times New Roman"/>
          <w:sz w:val="24"/>
          <w:szCs w:val="24"/>
        </w:rPr>
        <w:t>и актами Российской Федерации, П</w:t>
      </w:r>
      <w:r w:rsidRPr="00E87E53">
        <w:rPr>
          <w:rFonts w:ascii="Times New Roman" w:hAnsi="Times New Roman"/>
          <w:sz w:val="24"/>
          <w:szCs w:val="24"/>
        </w:rPr>
        <w:t xml:space="preserve">оложением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E87E53">
        <w:rPr>
          <w:rFonts w:ascii="Times New Roman" w:hAnsi="Times New Roman"/>
          <w:sz w:val="24"/>
          <w:szCs w:val="24"/>
        </w:rPr>
        <w:t>, иными локальными актами Заказчика и настоящим Положением.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1.3. Основными задачами создания и функционирования Отдела закупок являются: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1.3.1. Своевременное удовлетворение потребност</w:t>
      </w:r>
      <w:r w:rsidR="00BA18C3">
        <w:rPr>
          <w:rFonts w:ascii="Times New Roman" w:hAnsi="Times New Roman"/>
          <w:sz w:val="24"/>
          <w:szCs w:val="24"/>
        </w:rPr>
        <w:t>ей</w:t>
      </w:r>
      <w:r w:rsidRPr="00E87E53">
        <w:rPr>
          <w:rFonts w:ascii="Times New Roman" w:hAnsi="Times New Roman"/>
          <w:sz w:val="24"/>
          <w:szCs w:val="24"/>
        </w:rPr>
        <w:t xml:space="preserve"> Заказчика в товарах, работах, услугах </w:t>
      </w:r>
      <w:r w:rsidR="008D7FDE" w:rsidRPr="008D7FDE">
        <w:rPr>
          <w:rFonts w:ascii="Times New Roman" w:hAnsi="Times New Roman"/>
          <w:sz w:val="24"/>
          <w:szCs w:val="24"/>
        </w:rPr>
        <w:t>необходимого качества, обеспечивающих бесперебойну</w:t>
      </w:r>
      <w:r w:rsidR="008D7FDE">
        <w:rPr>
          <w:rFonts w:ascii="Times New Roman" w:hAnsi="Times New Roman"/>
          <w:sz w:val="24"/>
          <w:szCs w:val="24"/>
        </w:rPr>
        <w:t>ю работу и развитие Организации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1.3.2. Привлечение квалифицированных специалистов, обладающих теоретическими и практическими знаниями и навыками в сфере закупок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1.3.3. Организация закупочных процедур в соответствии с положением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E87E53">
        <w:rPr>
          <w:rFonts w:ascii="Times New Roman" w:hAnsi="Times New Roman"/>
          <w:sz w:val="24"/>
          <w:szCs w:val="24"/>
        </w:rPr>
        <w:t xml:space="preserve"> и Законом </w:t>
      </w:r>
      <w:r w:rsidR="00312DA9">
        <w:rPr>
          <w:rFonts w:ascii="Times New Roman" w:hAnsi="Times New Roman"/>
          <w:sz w:val="24"/>
          <w:szCs w:val="24"/>
        </w:rPr>
        <w:t>№</w:t>
      </w:r>
      <w:r w:rsidRPr="00E87E53">
        <w:rPr>
          <w:rFonts w:ascii="Times New Roman" w:hAnsi="Times New Roman"/>
          <w:sz w:val="24"/>
          <w:szCs w:val="24"/>
        </w:rPr>
        <w:t xml:space="preserve"> 223-ФЗ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1.3.4. Заключение договоров по итогам закупок на условиях, обеспечивающих наиболее эффективную реализацию принципов Закона </w:t>
      </w:r>
      <w:r w:rsidR="00312DA9">
        <w:rPr>
          <w:rFonts w:ascii="Times New Roman" w:hAnsi="Times New Roman"/>
          <w:sz w:val="24"/>
          <w:szCs w:val="24"/>
        </w:rPr>
        <w:t>№</w:t>
      </w:r>
      <w:r w:rsidRPr="00E87E53">
        <w:rPr>
          <w:rFonts w:ascii="Times New Roman" w:hAnsi="Times New Roman"/>
          <w:sz w:val="24"/>
          <w:szCs w:val="24"/>
        </w:rPr>
        <w:t xml:space="preserve"> 223-ФЗ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1.3.5. Обеспечение равноправных, справедливых, недискриминационных условий участия в закупках, проводимых Заказчиком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1.4. Руководителем Отдела закупок является начальник, назначаемый на должность приказом руководителя Заказчика.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1.5. Работники Отдела закупок назначаются и освобождаются от должности приказом руководителя Заказчика по представлению руководителя Отдела закупок.</w:t>
      </w:r>
    </w:p>
    <w:p w:rsidR="00E87E53" w:rsidRPr="00E87E53" w:rsidRDefault="00E87E53" w:rsidP="00937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53" w:rsidRPr="00E87E53" w:rsidRDefault="00E87E53" w:rsidP="006A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t>2. Функции Отдела закупок</w:t>
      </w:r>
    </w:p>
    <w:p w:rsidR="00E87E53" w:rsidRPr="00E87E53" w:rsidRDefault="00E87E53" w:rsidP="00937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2.1. При планировании закупки Отдел закупок выполняет следующие функции: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2.1.1. Прием и последующая обработка заявок и иных сведений о потребности структурных подразделений Заказчика в товарах, работах, услугах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2.1.2. Подготовка, организация утверждения, размещение в ЕИС плана закупки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2.1.3. Подготовка при необходимости изменений в план закупки, размещение их в ЕИС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A27D9A" w:rsidRPr="00A27D9A" w:rsidRDefault="00A27D9A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D9A">
        <w:rPr>
          <w:rFonts w:ascii="Times New Roman" w:hAnsi="Times New Roman"/>
          <w:sz w:val="24"/>
          <w:szCs w:val="24"/>
        </w:rPr>
        <w:t>2.1.4. Контроль объемов закупок, осуществляемых среди субъектов малого и среднего предпринимательства.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lastRenderedPageBreak/>
        <w:t>2.1.</w:t>
      </w:r>
      <w:r w:rsidR="00A27D9A">
        <w:rPr>
          <w:rFonts w:ascii="Times New Roman" w:hAnsi="Times New Roman"/>
          <w:sz w:val="24"/>
          <w:szCs w:val="24"/>
        </w:rPr>
        <w:t>5</w:t>
      </w:r>
      <w:r w:rsidRPr="00E87E53">
        <w:rPr>
          <w:rFonts w:ascii="Times New Roman" w:hAnsi="Times New Roman"/>
          <w:sz w:val="24"/>
          <w:szCs w:val="24"/>
        </w:rPr>
        <w:t>. Консультирование сотрудников Заказчика по вопросам, связанным с определением потребностей в товарах, работах, услугах.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2.2. При организации закупки Отдел закупок выполняет следующие функции: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2.2.1. Подготовка, организация утверждения, размещение в ЕИС извещения, документации о закупках и проекта договора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2.2.2. При необходимости подготовка изменений в извещение, документацию о закупке, размещение их в ЕИС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2.2.3. При необходимости организация привлечения специализированной организации к проведению закупок.</w:t>
      </w:r>
    </w:p>
    <w:p w:rsidR="009377F0" w:rsidRDefault="009377F0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7F0">
        <w:rPr>
          <w:rFonts w:ascii="Times New Roman" w:hAnsi="Times New Roman"/>
          <w:sz w:val="24"/>
          <w:szCs w:val="24"/>
        </w:rPr>
        <w:t xml:space="preserve">2.2.4. При проведении закупки в электронной форме работа на электронной площадке и размещение на ней документов и сведений, предусмотренных Законом </w:t>
      </w:r>
      <w:r w:rsidR="006A526D">
        <w:rPr>
          <w:rFonts w:ascii="Times New Roman" w:hAnsi="Times New Roman"/>
          <w:sz w:val="24"/>
          <w:szCs w:val="24"/>
        </w:rPr>
        <w:t>№</w:t>
      </w:r>
      <w:r w:rsidRPr="009377F0">
        <w:rPr>
          <w:rFonts w:ascii="Times New Roman" w:hAnsi="Times New Roman"/>
          <w:sz w:val="24"/>
          <w:szCs w:val="24"/>
        </w:rPr>
        <w:t xml:space="preserve"> 223-ФЗ</w:t>
      </w:r>
      <w:r w:rsidR="006A526D">
        <w:rPr>
          <w:rFonts w:ascii="Times New Roman" w:hAnsi="Times New Roman"/>
          <w:sz w:val="24"/>
          <w:szCs w:val="24"/>
        </w:rPr>
        <w:t xml:space="preserve"> и П</w:t>
      </w:r>
      <w:r w:rsidR="006A526D" w:rsidRPr="00E87E53">
        <w:rPr>
          <w:rFonts w:ascii="Times New Roman" w:hAnsi="Times New Roman"/>
          <w:sz w:val="24"/>
          <w:szCs w:val="24"/>
        </w:rPr>
        <w:t xml:space="preserve">оложением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9377F0">
        <w:rPr>
          <w:rFonts w:ascii="Times New Roman" w:hAnsi="Times New Roman"/>
          <w:sz w:val="24"/>
          <w:szCs w:val="24"/>
        </w:rPr>
        <w:t>.</w:t>
      </w:r>
    </w:p>
    <w:p w:rsidR="0033456C" w:rsidRPr="009377F0" w:rsidRDefault="0033456C" w:rsidP="003971E1">
      <w:pPr>
        <w:pStyle w:val="a8"/>
        <w:spacing w:before="0" w:beforeAutospacing="0" w:after="0" w:afterAutospacing="0" w:line="276" w:lineRule="auto"/>
        <w:ind w:firstLine="708"/>
        <w:jc w:val="both"/>
      </w:pPr>
      <w:r>
        <w:t xml:space="preserve">2.2.5. Оказание консультативной и практической помощи должностным лицам </w:t>
      </w:r>
      <w:r w:rsidR="00F04C05">
        <w:t>Заказчика</w:t>
      </w:r>
      <w:r>
        <w:t xml:space="preserve"> по вопросам осуществления закупки.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 При проведении закупки Отдел закупок выполняет следующие функции: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2.3.1. Организационно-техническое обеспечение деятельности закупочной комиссии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9377F0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2.3.2. </w:t>
      </w:r>
      <w:r w:rsidR="0081272B">
        <w:rPr>
          <w:rFonts w:ascii="Times New Roman" w:hAnsi="Times New Roman"/>
          <w:sz w:val="24"/>
          <w:szCs w:val="24"/>
        </w:rPr>
        <w:t>П</w:t>
      </w:r>
      <w:r w:rsidRPr="00E87E53">
        <w:rPr>
          <w:rFonts w:ascii="Times New Roman" w:hAnsi="Times New Roman"/>
          <w:sz w:val="24"/>
          <w:szCs w:val="24"/>
        </w:rPr>
        <w:t>одготовка</w:t>
      </w:r>
      <w:r w:rsidR="0081272B">
        <w:rPr>
          <w:rFonts w:ascii="Times New Roman" w:hAnsi="Times New Roman"/>
          <w:sz w:val="24"/>
          <w:szCs w:val="24"/>
        </w:rPr>
        <w:t xml:space="preserve"> ответов на запросы участников закупки</w:t>
      </w:r>
      <w:r w:rsidRPr="00E87E53">
        <w:rPr>
          <w:rFonts w:ascii="Times New Roman" w:hAnsi="Times New Roman"/>
          <w:sz w:val="24"/>
          <w:szCs w:val="24"/>
        </w:rPr>
        <w:t xml:space="preserve"> и размещение их в ЕИС</w:t>
      </w:r>
      <w:r w:rsidR="0081272B">
        <w:rPr>
          <w:rFonts w:ascii="Times New Roman" w:hAnsi="Times New Roman"/>
          <w:sz w:val="24"/>
          <w:szCs w:val="24"/>
        </w:rPr>
        <w:t xml:space="preserve"> и</w:t>
      </w:r>
      <w:r w:rsidR="009377F0" w:rsidRPr="009377F0">
        <w:rPr>
          <w:rFonts w:ascii="Times New Roman" w:hAnsi="Times New Roman"/>
          <w:sz w:val="24"/>
          <w:szCs w:val="24"/>
        </w:rPr>
        <w:t xml:space="preserve"> на электронной площадке (в случае проведения закупки в электронной форме)</w:t>
      </w:r>
      <w:r w:rsidR="00BA18C3" w:rsidRPr="009377F0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2.3.3. Подготовка протоколов заседаний закупочных комиссий на основании решений, принятых членами комиссий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2.3.4. Обеспечение защищенности и конфиденциальности переданных в ходе закупки данных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2.3.5. Рассмотрение </w:t>
      </w:r>
      <w:r w:rsidR="00C50BF5" w:rsidRPr="00C50BF5">
        <w:rPr>
          <w:rFonts w:ascii="Times New Roman" w:hAnsi="Times New Roman"/>
          <w:sz w:val="24"/>
          <w:szCs w:val="24"/>
        </w:rPr>
        <w:t>независимых гарантий</w:t>
      </w:r>
      <w:r w:rsidR="00BA18C3" w:rsidRPr="00C50BF5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2.3.6. Организация осуществления уплаты денежных сумм по </w:t>
      </w:r>
      <w:r w:rsidR="003202D0" w:rsidRPr="003202D0">
        <w:rPr>
          <w:rFonts w:ascii="Times New Roman" w:hAnsi="Times New Roman"/>
          <w:sz w:val="24"/>
          <w:szCs w:val="24"/>
        </w:rPr>
        <w:t>независимы</w:t>
      </w:r>
      <w:r w:rsidR="003202D0">
        <w:rPr>
          <w:rFonts w:ascii="Times New Roman" w:hAnsi="Times New Roman"/>
          <w:sz w:val="24"/>
          <w:szCs w:val="24"/>
        </w:rPr>
        <w:t>м</w:t>
      </w:r>
      <w:r w:rsidR="003202D0" w:rsidRPr="003202D0">
        <w:rPr>
          <w:rFonts w:ascii="Times New Roman" w:hAnsi="Times New Roman"/>
          <w:sz w:val="24"/>
          <w:szCs w:val="24"/>
        </w:rPr>
        <w:t xml:space="preserve"> гаранти</w:t>
      </w:r>
      <w:r w:rsidR="003202D0">
        <w:rPr>
          <w:rFonts w:ascii="Times New Roman" w:hAnsi="Times New Roman"/>
          <w:sz w:val="24"/>
          <w:szCs w:val="24"/>
        </w:rPr>
        <w:t>ям</w:t>
      </w:r>
      <w:r w:rsidR="00BA18C3" w:rsidRPr="003202D0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2.3.7. При необходимости привлечение экспертов, экспертных организаций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2.3.8. Обеспечение хранения документов, полученных и созданных в процессе организации и проведения процедур закупки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2.3.9. Формирование отчетности по закупкам.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2.4. При заключении, исполнении договора по результатам закупки Отдел закупок выполняет следующие функции: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2.4.1. </w:t>
      </w:r>
      <w:r w:rsidR="00C401BE" w:rsidRPr="00C401BE">
        <w:rPr>
          <w:rFonts w:ascii="Times New Roman" w:hAnsi="Times New Roman"/>
          <w:sz w:val="24"/>
          <w:szCs w:val="24"/>
        </w:rPr>
        <w:t>Направление проектов договоров к</w:t>
      </w:r>
      <w:r w:rsidR="00C401BE">
        <w:rPr>
          <w:rFonts w:ascii="Times New Roman" w:hAnsi="Times New Roman"/>
          <w:sz w:val="24"/>
          <w:szCs w:val="24"/>
        </w:rPr>
        <w:t>онтрагенту (победителю) закупки, о</w:t>
      </w:r>
      <w:r w:rsidRPr="00E87E53">
        <w:rPr>
          <w:rFonts w:ascii="Times New Roman" w:hAnsi="Times New Roman"/>
          <w:sz w:val="24"/>
          <w:szCs w:val="24"/>
        </w:rPr>
        <w:t>рганизация заключения договора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2.4.</w:t>
      </w:r>
      <w:r w:rsidR="00C401BE">
        <w:rPr>
          <w:rFonts w:ascii="Times New Roman" w:hAnsi="Times New Roman"/>
          <w:sz w:val="24"/>
          <w:szCs w:val="24"/>
        </w:rPr>
        <w:t>2</w:t>
      </w:r>
      <w:r w:rsidRPr="00E87E53">
        <w:rPr>
          <w:rFonts w:ascii="Times New Roman" w:hAnsi="Times New Roman"/>
          <w:sz w:val="24"/>
          <w:szCs w:val="24"/>
        </w:rPr>
        <w:t xml:space="preserve">. </w:t>
      </w:r>
      <w:r w:rsidR="00C401BE" w:rsidRPr="00C401BE">
        <w:rPr>
          <w:rFonts w:ascii="Times New Roman" w:hAnsi="Times New Roman"/>
          <w:sz w:val="24"/>
          <w:szCs w:val="24"/>
        </w:rPr>
        <w:t>Ведение реестра договоров, заключенных Организацией в соответствии с нормами, установленными законодательством Российской Федерации.</w:t>
      </w:r>
    </w:p>
    <w:p w:rsid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2.4.</w:t>
      </w:r>
      <w:r w:rsidR="00C401BE">
        <w:rPr>
          <w:rFonts w:ascii="Times New Roman" w:hAnsi="Times New Roman"/>
          <w:sz w:val="24"/>
          <w:szCs w:val="24"/>
        </w:rPr>
        <w:t>3</w:t>
      </w:r>
      <w:r w:rsidRPr="00E87E53">
        <w:rPr>
          <w:rFonts w:ascii="Times New Roman" w:hAnsi="Times New Roman"/>
          <w:sz w:val="24"/>
          <w:szCs w:val="24"/>
        </w:rPr>
        <w:t>. Подготовка и организация заключения дополнительных соглашений к договорам.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2.5. При возникновении спорных ситуаций Отдел закупок выполняет следующие функции: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2.5.1. Организация включения в РНП информации о поставщике (подрядчике, исполнителе)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2.5.2. Направление требований об уплате неустоек (штрафов, пеней)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2.5.3. Участие в рассмотрении дел об обжаловании результатов закупок и осуществление подготовки материалов для выполнения претензионно-исковой работы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2.5.4. Консультирование сотрудников Заказчика по вопросам, связанным с закупками товаров, работ, услуг.</w:t>
      </w:r>
    </w:p>
    <w:p w:rsidR="00E87E53" w:rsidRPr="00E87E53" w:rsidRDefault="00E87E53" w:rsidP="009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53" w:rsidRPr="00E87E53" w:rsidRDefault="00E87E53" w:rsidP="006A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lastRenderedPageBreak/>
        <w:t>3. Полномочия сотрудников Отдела закупок, их права и обязанности</w:t>
      </w:r>
    </w:p>
    <w:p w:rsidR="00E87E53" w:rsidRPr="00E87E53" w:rsidRDefault="00E87E53" w:rsidP="009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 Руководитель Отдела закупок: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3.1.1. Распределяет обязанности между сотрудниками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3.1.2. Представляет на рассмотрение Заказчика предложения о назначении на должность и освобождении от должности сотрудников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3.1.3. Осуществляет общее руководство Отделом закупок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3.1.4. Формирует план работы Отдела закупок и представляет его на рассмотрение руководителю Заказчика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3.1.5. Представляет руководителю Заказчика ежемесячный и ежегодный отчет об осуществлении закупок, а при необходимости - информацию об осуществлении любой закупки на любой стадии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3.1.6. Координирует взаимодействие Отдела закупок со структурными подразделениями и должностными лицами Заказчика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3.1.7. Может осуществлять иные полномочия, связанные с организацией и проведением закупок.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3.2. Сотрудники Отдела закупок в целях исполнения указанных в настоящем Положении полномочий наделяются следующими правами: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3.2.1.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Отдела закупок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3.2.2.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3.2.3. Привлекать сотрудников других подразделений, имеющих необходимые специальные познания, к приемке и экспертизе поставленного товара, выполненной работы (ее результатов), оказанной услуги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7D082F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3.2.4. Осуществлять текущий контроль за ходом выполнения договоров поставщиками (подрядчиками, исполнителями).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3.3. В целях реализации функций и полномочий, указанных в настоящем Положении, сотрудники Отдела закупок обязаны соблюдать принципы и требования Закона о закупках, положения о закупках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E87E53">
        <w:rPr>
          <w:rFonts w:ascii="Times New Roman" w:hAnsi="Times New Roman"/>
          <w:sz w:val="24"/>
          <w:szCs w:val="24"/>
        </w:rPr>
        <w:t>, а также: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3.3.1. Не допускать разглашения сведений, ставших им известными в ходе проведения закупок, кроме случаев, прямо предусмотренных законодательством Российской Федерации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3.3.2. Не проводить переговоров с участниками закупок до выявления победителя закупки, кроме случаев, прямо предусмотренных законодательством Российской Федерации и положением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7D082F" w:rsidRPr="007D082F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7D082F">
        <w:rPr>
          <w:rFonts w:ascii="Times New Roman" w:hAnsi="Times New Roman"/>
          <w:sz w:val="24"/>
          <w:szCs w:val="24"/>
        </w:rPr>
        <w:t>Формирование комиссии по осуществлению конкурентной закупки.</w:t>
      </w:r>
    </w:p>
    <w:p w:rsidR="007D082F" w:rsidRPr="007D082F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7D082F">
        <w:rPr>
          <w:rFonts w:ascii="Times New Roman" w:hAnsi="Times New Roman"/>
          <w:sz w:val="24"/>
          <w:szCs w:val="24"/>
        </w:rPr>
        <w:t>.1. Членами комиссии по закупкам не могут быть следующие работники Отдела закупок:</w:t>
      </w:r>
    </w:p>
    <w:p w:rsidR="007D082F" w:rsidRPr="007D082F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t>-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закупки). К ним относятся, в частности,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</w:p>
    <w:p w:rsidR="007D082F" w:rsidRPr="00FA665E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t>Для целе</w:t>
      </w:r>
      <w:r>
        <w:rPr>
          <w:rFonts w:ascii="Times New Roman" w:hAnsi="Times New Roman"/>
          <w:sz w:val="24"/>
          <w:szCs w:val="24"/>
        </w:rPr>
        <w:t>й настоящего Положения понятие «</w:t>
      </w:r>
      <w:r w:rsidRPr="007D082F">
        <w:rPr>
          <w:rFonts w:ascii="Times New Roman" w:hAnsi="Times New Roman"/>
          <w:sz w:val="24"/>
          <w:szCs w:val="24"/>
        </w:rPr>
        <w:t>личная заинтересованность</w:t>
      </w:r>
      <w:r>
        <w:rPr>
          <w:rFonts w:ascii="Times New Roman" w:hAnsi="Times New Roman"/>
          <w:sz w:val="24"/>
          <w:szCs w:val="24"/>
        </w:rPr>
        <w:t>»</w:t>
      </w:r>
      <w:r w:rsidRPr="007D082F">
        <w:rPr>
          <w:rFonts w:ascii="Times New Roman" w:hAnsi="Times New Roman"/>
          <w:sz w:val="24"/>
          <w:szCs w:val="24"/>
        </w:rPr>
        <w:t xml:space="preserve"> используется в значении, указанном в Федеральном законе от 25.12.2008 N 273-ФЗ </w:t>
      </w:r>
      <w:r>
        <w:rPr>
          <w:rFonts w:ascii="Times New Roman" w:hAnsi="Times New Roman"/>
          <w:sz w:val="24"/>
          <w:szCs w:val="24"/>
        </w:rPr>
        <w:t>«</w:t>
      </w:r>
      <w:r w:rsidRPr="007D082F">
        <w:rPr>
          <w:rFonts w:ascii="Times New Roman" w:hAnsi="Times New Roman"/>
          <w:sz w:val="24"/>
          <w:szCs w:val="24"/>
        </w:rPr>
        <w:t>О противодействии коррупци</w:t>
      </w:r>
      <w:r>
        <w:rPr>
          <w:rFonts w:ascii="Times New Roman" w:hAnsi="Times New Roman"/>
          <w:sz w:val="24"/>
          <w:szCs w:val="24"/>
        </w:rPr>
        <w:t>и»</w:t>
      </w:r>
      <w:r w:rsidR="00FA665E" w:rsidRPr="00FA665E">
        <w:rPr>
          <w:rFonts w:ascii="Times New Roman" w:hAnsi="Times New Roman"/>
          <w:sz w:val="24"/>
          <w:szCs w:val="24"/>
        </w:rPr>
        <w:t>;</w:t>
      </w:r>
    </w:p>
    <w:p w:rsidR="007D082F" w:rsidRPr="007D082F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lastRenderedPageBreak/>
        <w:t>-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D082F" w:rsidRPr="007D082F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t xml:space="preserve">- </w:t>
      </w:r>
      <w:r w:rsidRPr="007D082F">
        <w:rPr>
          <w:rFonts w:ascii="Times New Roman" w:hAnsi="Times New Roman"/>
          <w:i/>
          <w:sz w:val="24"/>
          <w:szCs w:val="24"/>
        </w:rPr>
        <w:t>указать</w:t>
      </w:r>
      <w:r w:rsidR="00E66A0B" w:rsidRPr="00E66A0B">
        <w:rPr>
          <w:rFonts w:ascii="Times New Roman" w:hAnsi="Times New Roman"/>
          <w:i/>
          <w:sz w:val="24"/>
          <w:szCs w:val="24"/>
        </w:rPr>
        <w:t xml:space="preserve"> </w:t>
      </w:r>
      <w:r w:rsidR="00E66A0B">
        <w:rPr>
          <w:rFonts w:ascii="Times New Roman" w:hAnsi="Times New Roman"/>
          <w:i/>
          <w:sz w:val="24"/>
          <w:szCs w:val="24"/>
        </w:rPr>
        <w:t>при необходимости</w:t>
      </w:r>
      <w:r w:rsidRPr="007D082F">
        <w:rPr>
          <w:rFonts w:ascii="Times New Roman" w:hAnsi="Times New Roman"/>
          <w:i/>
          <w:sz w:val="24"/>
          <w:szCs w:val="24"/>
        </w:rPr>
        <w:t xml:space="preserve"> (иные физические лица, которые не могут быть членами комиссии по закупкам).</w:t>
      </w:r>
    </w:p>
    <w:p w:rsidR="007D082F" w:rsidRPr="00E87E53" w:rsidRDefault="007D082F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082F">
        <w:rPr>
          <w:rFonts w:ascii="Times New Roman" w:hAnsi="Times New Roman"/>
          <w:sz w:val="24"/>
          <w:szCs w:val="24"/>
        </w:rPr>
        <w:t>3.</w:t>
      </w:r>
      <w:r w:rsidR="00486D20">
        <w:rPr>
          <w:rFonts w:ascii="Times New Roman" w:hAnsi="Times New Roman"/>
          <w:sz w:val="24"/>
          <w:szCs w:val="24"/>
        </w:rPr>
        <w:t>4</w:t>
      </w:r>
      <w:r w:rsidRPr="007D082F">
        <w:rPr>
          <w:rFonts w:ascii="Times New Roman" w:hAnsi="Times New Roman"/>
          <w:sz w:val="24"/>
          <w:szCs w:val="24"/>
        </w:rPr>
        <w:t>.2. Работник Отдела закупок, являющийся членом комиссии по закупкам, обнаруживший возникновение обстоятельств, указанных в п. 3.</w:t>
      </w:r>
      <w:r w:rsidR="00486D20">
        <w:rPr>
          <w:rFonts w:ascii="Times New Roman" w:hAnsi="Times New Roman"/>
          <w:sz w:val="24"/>
          <w:szCs w:val="24"/>
        </w:rPr>
        <w:t>4</w:t>
      </w:r>
      <w:r w:rsidRPr="007D082F">
        <w:rPr>
          <w:rFonts w:ascii="Times New Roman" w:hAnsi="Times New Roman"/>
          <w:sz w:val="24"/>
          <w:szCs w:val="24"/>
        </w:rPr>
        <w:t>.1 Положения, должен незамедлительно уведомить об этом председателя комиссии (в случае его отсутствия - заместителя председателя), который в таком случае обязан донести до руководителя Организации информацию о необходимости замены члена комиссии.</w:t>
      </w:r>
    </w:p>
    <w:p w:rsidR="00E87E53" w:rsidRPr="00E87E53" w:rsidRDefault="00E87E53" w:rsidP="009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E53" w:rsidRPr="00E87E53" w:rsidRDefault="00E87E53" w:rsidP="006A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t>4. Порядок взаимодействия Отдела закупок с иными подразделениями Заказчика</w:t>
      </w:r>
    </w:p>
    <w:p w:rsidR="00E87E53" w:rsidRPr="00E87E53" w:rsidRDefault="00E87E53" w:rsidP="009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E53" w:rsidRPr="00E87E53" w:rsidRDefault="00E87E53" w:rsidP="00397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4.1. Отдел закупок, структурные подразделения Заказчика, закупочные комиссии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4.</w:t>
      </w:r>
      <w:r w:rsidR="00D272F9">
        <w:rPr>
          <w:rFonts w:ascii="Times New Roman" w:hAnsi="Times New Roman"/>
          <w:sz w:val="24"/>
          <w:szCs w:val="24"/>
        </w:rPr>
        <w:t>2</w:t>
      </w:r>
      <w:r w:rsidRPr="00E87E53">
        <w:rPr>
          <w:rFonts w:ascii="Times New Roman" w:hAnsi="Times New Roman"/>
          <w:sz w:val="24"/>
          <w:szCs w:val="24"/>
        </w:rPr>
        <w:t>. Структурное подразделение Заказчика, инициирующее закупку, представляет Отделу закупок заявку на осуществление закупки, подписанную руководителем подразделения.</w:t>
      </w:r>
    </w:p>
    <w:p w:rsidR="00E87E53" w:rsidRPr="00E87E53" w:rsidRDefault="00D272F9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E87E53" w:rsidRPr="00E87E53">
        <w:rPr>
          <w:rFonts w:ascii="Times New Roman" w:hAnsi="Times New Roman"/>
          <w:sz w:val="24"/>
          <w:szCs w:val="24"/>
        </w:rPr>
        <w:t xml:space="preserve">. Отдел закупок рассматривает представленную заявку и в срок не позднее </w:t>
      </w:r>
      <w:r w:rsidR="0073704D">
        <w:rPr>
          <w:rFonts w:ascii="Times New Roman" w:hAnsi="Times New Roman"/>
          <w:sz w:val="24"/>
          <w:szCs w:val="24"/>
        </w:rPr>
        <w:t>5 (</w:t>
      </w:r>
      <w:r w:rsidR="00E87E53" w:rsidRPr="00E87E53">
        <w:rPr>
          <w:rFonts w:ascii="Times New Roman" w:hAnsi="Times New Roman"/>
          <w:sz w:val="24"/>
          <w:szCs w:val="24"/>
        </w:rPr>
        <w:t>пяти</w:t>
      </w:r>
      <w:r w:rsidR="0073704D">
        <w:rPr>
          <w:rFonts w:ascii="Times New Roman" w:hAnsi="Times New Roman"/>
          <w:sz w:val="24"/>
          <w:szCs w:val="24"/>
        </w:rPr>
        <w:t>)</w:t>
      </w:r>
      <w:r w:rsidR="00E87E53" w:rsidRPr="00E87E53">
        <w:rPr>
          <w:rFonts w:ascii="Times New Roman" w:hAnsi="Times New Roman"/>
          <w:sz w:val="24"/>
          <w:szCs w:val="24"/>
        </w:rPr>
        <w:t xml:space="preserve"> дней со дня поступления осуществляет подготовку извещения и документации о проведении закупки. Отдел закупок вправе запрашивать дополнительные документы в ходе рассмотрения заявки - указанный срок не включает в себя время доработки и (или) исправления заявки на закупку инициирующим подразделением.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4.</w:t>
      </w:r>
      <w:r w:rsidR="0073704D">
        <w:rPr>
          <w:rFonts w:ascii="Times New Roman" w:hAnsi="Times New Roman"/>
          <w:sz w:val="24"/>
          <w:szCs w:val="24"/>
        </w:rPr>
        <w:t>4</w:t>
      </w:r>
      <w:r w:rsidRPr="00E87E53">
        <w:rPr>
          <w:rFonts w:ascii="Times New Roman" w:hAnsi="Times New Roman"/>
          <w:sz w:val="24"/>
          <w:szCs w:val="24"/>
        </w:rPr>
        <w:t>. Разработанная Отделом закупок документация</w:t>
      </w:r>
      <w:r w:rsidR="0073704D">
        <w:rPr>
          <w:rFonts w:ascii="Times New Roman" w:hAnsi="Times New Roman"/>
          <w:sz w:val="24"/>
          <w:szCs w:val="24"/>
        </w:rPr>
        <w:t xml:space="preserve"> (извещение)</w:t>
      </w:r>
      <w:r w:rsidRPr="00E87E53">
        <w:rPr>
          <w:rFonts w:ascii="Times New Roman" w:hAnsi="Times New Roman"/>
          <w:sz w:val="24"/>
          <w:szCs w:val="24"/>
        </w:rPr>
        <w:t xml:space="preserve"> о закупках согласовывается руководителем подразделения</w:t>
      </w:r>
      <w:r w:rsidR="00BA18C3">
        <w:rPr>
          <w:rFonts w:ascii="Times New Roman" w:hAnsi="Times New Roman"/>
          <w:sz w:val="24"/>
          <w:szCs w:val="24"/>
        </w:rPr>
        <w:t xml:space="preserve"> </w:t>
      </w:r>
      <w:r w:rsidRPr="00E87E53">
        <w:rPr>
          <w:rFonts w:ascii="Times New Roman" w:hAnsi="Times New Roman"/>
          <w:sz w:val="24"/>
          <w:szCs w:val="24"/>
        </w:rPr>
        <w:t>-</w:t>
      </w:r>
      <w:r w:rsidR="00BA18C3">
        <w:rPr>
          <w:rFonts w:ascii="Times New Roman" w:hAnsi="Times New Roman"/>
          <w:sz w:val="24"/>
          <w:szCs w:val="24"/>
        </w:rPr>
        <w:t xml:space="preserve"> </w:t>
      </w:r>
      <w:r w:rsidRPr="00E87E53">
        <w:rPr>
          <w:rFonts w:ascii="Times New Roman" w:hAnsi="Times New Roman"/>
          <w:sz w:val="24"/>
          <w:szCs w:val="24"/>
        </w:rPr>
        <w:t xml:space="preserve">инициатора закупки и утверждается </w:t>
      </w:r>
      <w:r w:rsidR="0073704D">
        <w:rPr>
          <w:rFonts w:ascii="Times New Roman" w:hAnsi="Times New Roman"/>
          <w:sz w:val="24"/>
          <w:szCs w:val="24"/>
        </w:rPr>
        <w:t>уполномоченным лицом</w:t>
      </w:r>
      <w:r w:rsidRPr="00E87E53">
        <w:rPr>
          <w:rFonts w:ascii="Times New Roman" w:hAnsi="Times New Roman"/>
          <w:sz w:val="24"/>
          <w:szCs w:val="24"/>
        </w:rPr>
        <w:t xml:space="preserve"> Заказчика.</w:t>
      </w:r>
    </w:p>
    <w:p w:rsidR="00E87E53" w:rsidRPr="00E87E53" w:rsidRDefault="0073704D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E87E53" w:rsidRPr="00E87E53">
        <w:rPr>
          <w:rFonts w:ascii="Times New Roman" w:hAnsi="Times New Roman"/>
          <w:sz w:val="24"/>
          <w:szCs w:val="24"/>
        </w:rPr>
        <w:t>. В том случае, если при заключении договора поставщиком (подрядчиком, исполнителем) в качестве обеспечения исполнения договора были представлены в залог денежные средства, возврат таковых средств осуществляется Отделом финансового и бухгалтерского учета Заказчика по исполнению договорных обязательств поставщиком (подрядчиком, исполнителем).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4.</w:t>
      </w:r>
      <w:r w:rsidR="0073704D">
        <w:rPr>
          <w:rFonts w:ascii="Times New Roman" w:hAnsi="Times New Roman"/>
          <w:sz w:val="24"/>
          <w:szCs w:val="24"/>
        </w:rPr>
        <w:t>6</w:t>
      </w:r>
      <w:r w:rsidRPr="00E87E53">
        <w:rPr>
          <w:rFonts w:ascii="Times New Roman" w:hAnsi="Times New Roman"/>
          <w:sz w:val="24"/>
          <w:szCs w:val="24"/>
        </w:rPr>
        <w:t>. Ответственность за своевременность и достоверность информации об исполнении договора в части оплаты и возврата обеспечений исполнения договора несет Отдел финансового и бухгалтерского учета Заказчика.</w:t>
      </w:r>
    </w:p>
    <w:p w:rsidR="00E87E53" w:rsidRPr="00E87E53" w:rsidRDefault="0073704D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E87E53" w:rsidRPr="00E87E53">
        <w:rPr>
          <w:rFonts w:ascii="Times New Roman" w:hAnsi="Times New Roman"/>
          <w:sz w:val="24"/>
          <w:szCs w:val="24"/>
        </w:rPr>
        <w:t>. Ответственность за сроки исполнения договора несет структурное подразделение Заказчика, инициировавшее проведение процедуры закупки.</w:t>
      </w:r>
    </w:p>
    <w:p w:rsidR="00E87E53" w:rsidRPr="00E87E53" w:rsidRDefault="0073704D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E87E53" w:rsidRPr="00E87E53">
        <w:rPr>
          <w:rFonts w:ascii="Times New Roman" w:hAnsi="Times New Roman"/>
          <w:sz w:val="24"/>
          <w:szCs w:val="24"/>
        </w:rPr>
        <w:t>. Отдел финансового и бухгалтерского учета ежемесячно предоставляет сводные данные о договорах и дополнительных соглашениях в Отдел закупок для осуществления контроля за годовым объемом закупок.</w:t>
      </w:r>
    </w:p>
    <w:p w:rsidR="00E87E53" w:rsidRPr="00E87E53" w:rsidRDefault="00E87E53" w:rsidP="00937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E53" w:rsidRPr="00E87E53" w:rsidRDefault="00E87E53" w:rsidP="006A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53">
        <w:rPr>
          <w:rFonts w:ascii="Times New Roman" w:hAnsi="Times New Roman"/>
          <w:b/>
          <w:sz w:val="24"/>
          <w:szCs w:val="24"/>
        </w:rPr>
        <w:t>5. Ответственность сотрудников Отдела закупок</w:t>
      </w:r>
    </w:p>
    <w:p w:rsidR="00E87E53" w:rsidRPr="00E87E53" w:rsidRDefault="00E87E53" w:rsidP="00937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5.1. </w:t>
      </w:r>
      <w:r w:rsidR="0097602D" w:rsidRPr="0097602D">
        <w:rPr>
          <w:rFonts w:ascii="Times New Roman" w:hAnsi="Times New Roman"/>
          <w:sz w:val="24"/>
          <w:szCs w:val="24"/>
        </w:rPr>
        <w:t>Всю полноту ответственности за качество и своевременность выполнения задач, возложенных на Отдел закупок, несет Руководитель Отдела закупок</w:t>
      </w:r>
      <w:r w:rsidRPr="00E87E53">
        <w:rPr>
          <w:rFonts w:ascii="Times New Roman" w:hAnsi="Times New Roman"/>
          <w:sz w:val="24"/>
          <w:szCs w:val="24"/>
        </w:rPr>
        <w:t>, в том числе:</w:t>
      </w:r>
    </w:p>
    <w:p w:rsidR="00E87E53" w:rsidRPr="00E87E53" w:rsidRDefault="00E87E53" w:rsidP="003971E1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>за соблюдение действующего законодательства РФ и положен</w:t>
      </w:r>
      <w:r w:rsidR="00BA18C3">
        <w:rPr>
          <w:rFonts w:ascii="Times New Roman" w:hAnsi="Times New Roman"/>
          <w:sz w:val="24"/>
          <w:szCs w:val="24"/>
        </w:rPr>
        <w:t xml:space="preserve">ия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BA18C3">
        <w:rPr>
          <w:rFonts w:ascii="Times New Roman" w:hAnsi="Times New Roman"/>
          <w:sz w:val="24"/>
          <w:szCs w:val="24"/>
        </w:rPr>
        <w:t>;</w:t>
      </w:r>
    </w:p>
    <w:p w:rsidR="00E87E53" w:rsidRPr="00E87E53" w:rsidRDefault="00E87E53" w:rsidP="003971E1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lastRenderedPageBreak/>
        <w:t>за организацию деятельности отдела и соблюдения сотрудниками Отдела закупок производственной и трудовой дисциплины</w:t>
      </w:r>
      <w:r w:rsidR="00BA18C3">
        <w:rPr>
          <w:rFonts w:ascii="Times New Roman" w:hAnsi="Times New Roman"/>
          <w:sz w:val="24"/>
          <w:szCs w:val="24"/>
        </w:rPr>
        <w:t>.</w:t>
      </w:r>
    </w:p>
    <w:p w:rsidR="00E87E53" w:rsidRPr="00E87E53" w:rsidRDefault="00E87E53" w:rsidP="00397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E53">
        <w:rPr>
          <w:rFonts w:ascii="Times New Roman" w:hAnsi="Times New Roman"/>
          <w:sz w:val="24"/>
          <w:szCs w:val="24"/>
        </w:rPr>
        <w:t xml:space="preserve">5.2. Сотрудники Отдела закупок несут ответственность за нарушения действующего законодательства, положения о закупке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E87E53">
        <w:rPr>
          <w:rFonts w:ascii="Times New Roman" w:hAnsi="Times New Roman"/>
          <w:sz w:val="24"/>
          <w:szCs w:val="24"/>
        </w:rPr>
        <w:t xml:space="preserve">, в том числе повлекшие привлечение </w:t>
      </w:r>
      <w:r w:rsidR="00E6003B" w:rsidRPr="007A49F5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E87E53">
        <w:rPr>
          <w:rFonts w:ascii="Times New Roman" w:hAnsi="Times New Roman"/>
          <w:sz w:val="24"/>
          <w:szCs w:val="24"/>
        </w:rPr>
        <w:t xml:space="preserve"> или руководителя Отдела закупок к административной ответственности.</w:t>
      </w:r>
      <w:r w:rsidR="0092213B">
        <w:rPr>
          <w:rFonts w:ascii="Times New Roman" w:hAnsi="Times New Roman"/>
          <w:sz w:val="24"/>
          <w:szCs w:val="24"/>
        </w:rPr>
        <w:t xml:space="preserve"> </w:t>
      </w:r>
      <w:r w:rsidR="0092213B" w:rsidRPr="0092213B">
        <w:rPr>
          <w:rFonts w:ascii="Times New Roman" w:hAnsi="Times New Roman"/>
          <w:sz w:val="24"/>
          <w:szCs w:val="24"/>
        </w:rPr>
        <w:t>Степень ответственности сотрудников Отдела закупок устанавливается их должностными инструкциями</w:t>
      </w:r>
      <w:r w:rsidR="0092213B">
        <w:rPr>
          <w:rFonts w:ascii="Times New Roman" w:hAnsi="Times New Roman"/>
          <w:sz w:val="24"/>
          <w:szCs w:val="24"/>
        </w:rPr>
        <w:t>.</w:t>
      </w:r>
    </w:p>
    <w:sectPr w:rsidR="00E87E53" w:rsidRPr="00E87E53" w:rsidSect="00A00E93">
      <w:pgSz w:w="11906" w:h="16838"/>
      <w:pgMar w:top="851" w:right="992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D5" w:rsidRDefault="00A921D5" w:rsidP="003321E5">
      <w:pPr>
        <w:spacing w:after="0" w:line="240" w:lineRule="auto"/>
      </w:pPr>
      <w:r>
        <w:separator/>
      </w:r>
    </w:p>
  </w:endnote>
  <w:endnote w:type="continuationSeparator" w:id="0">
    <w:p w:rsidR="00A921D5" w:rsidRDefault="00A921D5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D5" w:rsidRDefault="00A921D5" w:rsidP="003321E5">
      <w:pPr>
        <w:spacing w:after="0" w:line="240" w:lineRule="auto"/>
      </w:pPr>
      <w:r>
        <w:separator/>
      </w:r>
    </w:p>
  </w:footnote>
  <w:footnote w:type="continuationSeparator" w:id="0">
    <w:p w:rsidR="00A921D5" w:rsidRDefault="00A921D5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343E"/>
    <w:multiLevelType w:val="hybridMultilevel"/>
    <w:tmpl w:val="D3D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3"/>
    <w:rsid w:val="000551EA"/>
    <w:rsid w:val="00061686"/>
    <w:rsid w:val="0009001B"/>
    <w:rsid w:val="00095371"/>
    <w:rsid w:val="000A2024"/>
    <w:rsid w:val="00116C08"/>
    <w:rsid w:val="00137D12"/>
    <w:rsid w:val="00193151"/>
    <w:rsid w:val="00236694"/>
    <w:rsid w:val="002A37AF"/>
    <w:rsid w:val="00305025"/>
    <w:rsid w:val="00312DA9"/>
    <w:rsid w:val="003202D0"/>
    <w:rsid w:val="003321E5"/>
    <w:rsid w:val="0033456C"/>
    <w:rsid w:val="003758C1"/>
    <w:rsid w:val="003971E1"/>
    <w:rsid w:val="003A2389"/>
    <w:rsid w:val="003A3F68"/>
    <w:rsid w:val="0043496A"/>
    <w:rsid w:val="00443E4A"/>
    <w:rsid w:val="00486D20"/>
    <w:rsid w:val="00575A51"/>
    <w:rsid w:val="005C7C73"/>
    <w:rsid w:val="00635C68"/>
    <w:rsid w:val="00654B58"/>
    <w:rsid w:val="006A51D9"/>
    <w:rsid w:val="006A526D"/>
    <w:rsid w:val="006B1520"/>
    <w:rsid w:val="00727B22"/>
    <w:rsid w:val="0073704D"/>
    <w:rsid w:val="007954FC"/>
    <w:rsid w:val="007A49F5"/>
    <w:rsid w:val="007B751B"/>
    <w:rsid w:val="007D082F"/>
    <w:rsid w:val="007D4858"/>
    <w:rsid w:val="007D7EFD"/>
    <w:rsid w:val="00803F03"/>
    <w:rsid w:val="0080703E"/>
    <w:rsid w:val="0081272B"/>
    <w:rsid w:val="00826263"/>
    <w:rsid w:val="00895AFF"/>
    <w:rsid w:val="008D7FDE"/>
    <w:rsid w:val="0092213B"/>
    <w:rsid w:val="00934AAA"/>
    <w:rsid w:val="009377F0"/>
    <w:rsid w:val="00955CBE"/>
    <w:rsid w:val="0097602D"/>
    <w:rsid w:val="00984BA6"/>
    <w:rsid w:val="00A00E93"/>
    <w:rsid w:val="00A148B3"/>
    <w:rsid w:val="00A20F0C"/>
    <w:rsid w:val="00A27D9A"/>
    <w:rsid w:val="00A921D5"/>
    <w:rsid w:val="00AA76A4"/>
    <w:rsid w:val="00B17983"/>
    <w:rsid w:val="00BA18C3"/>
    <w:rsid w:val="00C401BE"/>
    <w:rsid w:val="00C50BF5"/>
    <w:rsid w:val="00C71FCD"/>
    <w:rsid w:val="00D03444"/>
    <w:rsid w:val="00D272F9"/>
    <w:rsid w:val="00D655AC"/>
    <w:rsid w:val="00D856DA"/>
    <w:rsid w:val="00E1384A"/>
    <w:rsid w:val="00E6003B"/>
    <w:rsid w:val="00E6693A"/>
    <w:rsid w:val="00E66A0B"/>
    <w:rsid w:val="00E7440D"/>
    <w:rsid w:val="00E87E53"/>
    <w:rsid w:val="00EB5FBD"/>
    <w:rsid w:val="00F04C05"/>
    <w:rsid w:val="00F331F8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61AF40-0D57-49DA-8BEC-2D7915D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table" w:styleId="a7">
    <w:name w:val="Table Grid"/>
    <w:basedOn w:val="a1"/>
    <w:uiPriority w:val="59"/>
    <w:rsid w:val="00E87E5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34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0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Игорь</cp:lastModifiedBy>
  <cp:revision>2</cp:revision>
  <dcterms:created xsi:type="dcterms:W3CDTF">2024-02-27T16:19:00Z</dcterms:created>
  <dcterms:modified xsi:type="dcterms:W3CDTF">2024-02-27T16:19:00Z</dcterms:modified>
</cp:coreProperties>
</file>